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A8" w:rsidRDefault="00CC5A7B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4D3DA8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Universität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(KBHS)</w:t>
      </w:r>
    </w:p>
    <w:p w:rsidR="004D3DA8" w:rsidRDefault="00CC5A7B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Tagesordnung der </w:t>
      </w:r>
      <w:r w:rsidR="00C514F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11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. Sitzung</w:t>
      </w:r>
    </w:p>
    <w:p w:rsidR="004D3DA8" w:rsidRDefault="004D3DA8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D3DA8" w:rsidRDefault="00596E27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Datum: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514FB">
        <w:rPr>
          <w:rFonts w:ascii="Verdana" w:eastAsia="Verdana" w:hAnsi="Verdana" w:cs="Verdana"/>
          <w:b/>
          <w:bCs/>
          <w:color w:val="000000"/>
          <w:sz w:val="20"/>
          <w:szCs w:val="20"/>
        </w:rPr>
        <w:t>27.10.2022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Dauer: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855A5A">
        <w:rPr>
          <w:rFonts w:ascii="Verdana" w:eastAsia="Verdana" w:hAnsi="Verdana" w:cs="Verdana"/>
          <w:b/>
          <w:bCs/>
          <w:color w:val="000000"/>
          <w:sz w:val="20"/>
          <w:szCs w:val="20"/>
        </w:rPr>
        <w:t>9:00</w:t>
      </w:r>
      <w:r w:rsidR="00DB2A8F">
        <w:rPr>
          <w:rFonts w:ascii="Verdana" w:eastAsia="Verdana" w:hAnsi="Verdana" w:cs="Verdana"/>
          <w:b/>
          <w:bCs/>
          <w:color w:val="000000"/>
          <w:sz w:val="20"/>
          <w:szCs w:val="20"/>
        </w:rPr>
        <w:t>-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Ort: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5A7B">
        <w:rPr>
          <w:rFonts w:ascii="Verdana" w:eastAsia="Verdana" w:hAnsi="Verdana" w:cs="Verdana"/>
          <w:b/>
          <w:bCs/>
          <w:color w:val="000000"/>
          <w:sz w:val="20"/>
          <w:szCs w:val="20"/>
        </w:rPr>
        <w:t>Zoom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Moderation: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9C6D60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Sandra </w:t>
      </w:r>
      <w:proofErr w:type="spellStart"/>
      <w:r w:rsidR="009C6D60">
        <w:rPr>
          <w:rFonts w:ascii="Verdana" w:eastAsia="Verdana" w:hAnsi="Verdana" w:cs="Verdana"/>
          <w:b/>
          <w:bCs/>
          <w:color w:val="000000"/>
          <w:sz w:val="20"/>
          <w:szCs w:val="20"/>
        </w:rPr>
        <w:t>Moßner</w:t>
      </w:r>
      <w:proofErr w:type="spellEnd"/>
      <w:r w:rsidR="00F002F1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, Katja </w:t>
      </w:r>
      <w:proofErr w:type="spellStart"/>
      <w:r w:rsidR="00F002F1">
        <w:rPr>
          <w:rFonts w:ascii="Verdana" w:eastAsia="Verdana" w:hAnsi="Verdana" w:cs="Verdana"/>
          <w:b/>
          <w:bCs/>
          <w:color w:val="000000"/>
          <w:sz w:val="20"/>
          <w:szCs w:val="20"/>
        </w:rPr>
        <w:t>Tempke</w:t>
      </w:r>
      <w:proofErr w:type="spellEnd"/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Protokollierung: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6109A5">
        <w:rPr>
          <w:rFonts w:ascii="Verdana" w:eastAsia="Verdana" w:hAnsi="Verdana" w:cs="Verdana"/>
          <w:b/>
          <w:bCs/>
          <w:color w:val="000000"/>
          <w:sz w:val="20"/>
          <w:szCs w:val="20"/>
        </w:rPr>
        <w:t>Jochen O. Ley</w:t>
      </w:r>
    </w:p>
    <w:p w:rsidR="001E54C4" w:rsidRDefault="001E54C4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CC5A7B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D3DA8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Anwesenheit und</w:t>
            </w:r>
            <w:r w:rsidR="004D3DA8"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 Beschlussfähigkeit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7C02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817C02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CC5A7B" w:rsidRDefault="00817C02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C5A7B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2910A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Protokoll</w:t>
            </w:r>
            <w:r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bestätigung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der </w:t>
            </w:r>
            <w:r w:rsidR="00C514FB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="00596E27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910AA">
              <w:rPr>
                <w:rFonts w:ascii="Verdana" w:eastAsia="Verdana" w:hAnsi="Verdana" w:cs="Verdana"/>
                <w:sz w:val="20"/>
                <w:szCs w:val="20"/>
              </w:rPr>
              <w:t xml:space="preserve"> Sitzung vom </w:t>
            </w:r>
            <w:r w:rsidR="00C514FB">
              <w:rPr>
                <w:rFonts w:ascii="Verdana" w:eastAsia="Verdana" w:hAnsi="Verdana" w:cs="Verdana"/>
                <w:sz w:val="20"/>
                <w:szCs w:val="20"/>
              </w:rPr>
              <w:t>21.07.2022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C514FB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Beschluss des </w:t>
            </w:r>
            <w:r w:rsidRPr="00310DD1">
              <w:rPr>
                <w:rFonts w:ascii="Verdana" w:eastAsia="Verdana" w:hAnsi="Verdana" w:cs="Verdana"/>
                <w:sz w:val="20"/>
                <w:szCs w:val="20"/>
              </w:rPr>
              <w:t>Inklusionsverständnis für die HU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C514FB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Inklusion und Erasmus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02126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002126" w:rsidRPr="00CC5A7B" w:rsidRDefault="00002126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002126" w:rsidRDefault="00002126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Bericht des Vorstands zum Gespräch mit der SLF zu Barrierefreiheit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126" w:rsidRPr="00CC5A7B" w:rsidRDefault="00002126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D3B1D" w:rsidRPr="00CC5A7B" w:rsidTr="007F3EA5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CC5A7B" w:rsidRDefault="00002126" w:rsidP="004D3B1D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310DD1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Verschiedenes und Termine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D3B1D" w:rsidRPr="00CC5A7B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D3DA8" w:rsidRPr="00CC5A7B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CC5A7B" w:rsidP="00CC5A7B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Jennessen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87792D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Sandra Moßner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941BE9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Cosima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Fanselow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E95E3C">
            <w:pPr>
              <w:pStyle w:val="TabellenInhal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Korrmann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Katja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Tempke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35D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F3EA5" w:rsidRDefault="007F3EA5" w:rsidP="007F3EA5">
            <w:pPr>
              <w:autoSpaceDE w:val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Rede- und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87792D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Katharina Weiland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Alexis Mertens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514FB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Default="00C514FB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87792D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jc w:val="center"/>
              <w:rPr>
                <w:rFonts w:ascii="Verdana" w:eastAsia="ArialMT" w:hAnsi="Verdana" w:cs="ArialMT"/>
                <w:b/>
                <w:bCs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Rumjana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Slodicka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SBV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Lutz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Niestrat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(Beauftragter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Kütt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0695E" w:rsidRDefault="0030695E">
      <w: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203400" w:rsidP="00706C9E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Gäst</w:t>
            </w:r>
            <w:proofErr w:type="spellEnd"/>
            <w:r w:rsidR="004F3A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*innen</w:t>
            </w:r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514FB" w:rsidRDefault="00C514FB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C514F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A. Christina Bohle, Abt. </w:t>
            </w:r>
            <w:proofErr w:type="spellStart"/>
            <w:r w:rsidRPr="00C514F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nternationales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514FB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C514FB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CB4EBC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B4EBC" w:rsidRPr="00C514FB" w:rsidRDefault="00CB4EBC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B4EBC" w:rsidRPr="00C514FB" w:rsidRDefault="00CB4EB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B4EBC" w:rsidRPr="00C514FB" w:rsidRDefault="00CB4EB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B23AC6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23AC6" w:rsidRPr="00C514FB" w:rsidRDefault="00B23AC6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23AC6" w:rsidRPr="00C514FB" w:rsidRDefault="00B23AC6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AC6" w:rsidRPr="00C514FB" w:rsidRDefault="00B23AC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CA1ACB" w:rsidRPr="00C514FB" w:rsidRDefault="00CA1ACB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0E57E6" w:rsidRPr="00C514FB" w:rsidRDefault="000E57E6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D3DA8" w:rsidRPr="00CA1ACB" w:rsidRDefault="007A678B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>TOP 1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>Anwesenheit und</w:t>
      </w:r>
      <w:r w:rsidR="004D3DA8"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 Beschlussfähigkeit</w:t>
      </w: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A678B" w:rsidRPr="007A678B" w:rsidRDefault="007A678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Kommission ist (nicht) beschlussfähig</w:t>
      </w:r>
    </w:p>
    <w:p w:rsidR="0011027B" w:rsidRDefault="0011027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6534BE" w:rsidRPr="00CA1ACB" w:rsidRDefault="0011027B" w:rsidP="006534BE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 w:rsidR="004C6F71" w:rsidRPr="00CA1ACB">
        <w:rPr>
          <w:rFonts w:ascii="Verdana" w:hAnsi="Verdana"/>
          <w:b/>
          <w:sz w:val="20"/>
          <w:szCs w:val="20"/>
          <w:u w:val="single"/>
        </w:rPr>
        <w:t>2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7A678B" w:rsidRPr="00CA1ACB">
        <w:rPr>
          <w:rFonts w:ascii="Verdana" w:eastAsia="Verdana" w:hAnsi="Verdana" w:cs="Verdana"/>
          <w:b/>
          <w:sz w:val="20"/>
          <w:szCs w:val="20"/>
          <w:u w:val="single"/>
        </w:rPr>
        <w:t>Beschluss der Tagesordnung</w:t>
      </w:r>
    </w:p>
    <w:p w:rsidR="003443E6" w:rsidRDefault="003443E6" w:rsidP="006534BE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Tagesordnung wird beschlossen / ergänzt</w:t>
      </w:r>
    </w:p>
    <w:p w:rsidR="007A678B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P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:rsidR="003443E6" w:rsidRDefault="003443E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B23AC6" w:rsidRDefault="00B23AC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CA1ACB" w:rsidRPr="00CA1ACB" w:rsidRDefault="00CA1ACB" w:rsidP="00CA1ACB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3: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Protokollbestätigung der </w:t>
      </w:r>
      <w:r w:rsidR="00C514FB">
        <w:rPr>
          <w:rFonts w:ascii="Verdana" w:eastAsia="Verdana" w:hAnsi="Verdana" w:cs="Verdana"/>
          <w:b/>
          <w:sz w:val="20"/>
          <w:szCs w:val="20"/>
          <w:u w:val="single"/>
        </w:rPr>
        <w:t>9</w:t>
      </w:r>
      <w:r w:rsidR="00596E27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Sitzung vom </w:t>
      </w:r>
      <w:r w:rsidR="00C514FB">
        <w:rPr>
          <w:rFonts w:ascii="Verdana" w:eastAsia="Verdana" w:hAnsi="Verdana" w:cs="Verdana"/>
          <w:b/>
          <w:sz w:val="20"/>
          <w:szCs w:val="20"/>
          <w:u w:val="single"/>
        </w:rPr>
        <w:t>21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.0</w:t>
      </w:r>
      <w:r w:rsidR="00C514FB">
        <w:rPr>
          <w:rFonts w:ascii="Verdana" w:eastAsia="Verdana" w:hAnsi="Verdana" w:cs="Verdana"/>
          <w:b/>
          <w:sz w:val="20"/>
          <w:szCs w:val="20"/>
          <w:u w:val="single"/>
        </w:rPr>
        <w:t>7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03400">
        <w:rPr>
          <w:rFonts w:ascii="Verdana" w:eastAsia="Verdana" w:hAnsi="Verdana" w:cs="Verdana"/>
          <w:b/>
          <w:sz w:val="20"/>
          <w:szCs w:val="20"/>
          <w:u w:val="single"/>
        </w:rPr>
        <w:t>2022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Das Protokoll wird (nicht) beschlossen.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:rsidR="00BD6CC4" w:rsidRDefault="00BD6CC4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BD6CC4" w:rsidRPr="00C514FB" w:rsidRDefault="00BD6CC4" w:rsidP="00BD6CC4">
      <w:pPr>
        <w:pStyle w:val="TabellenInhalt"/>
        <w:rPr>
          <w:rFonts w:ascii="Verdana" w:eastAsia="Verdana" w:hAnsi="Verdana" w:cs="Verdana"/>
          <w:b/>
          <w:sz w:val="20"/>
          <w:szCs w:val="20"/>
        </w:rPr>
      </w:pPr>
      <w:r w:rsidRPr="00C514FB">
        <w:rPr>
          <w:rFonts w:ascii="Verdana" w:eastAsia="Verdana" w:hAnsi="Verdana" w:cs="Verdana"/>
          <w:b/>
          <w:sz w:val="20"/>
          <w:szCs w:val="20"/>
        </w:rPr>
        <w:t xml:space="preserve">TOP 4: </w:t>
      </w:r>
      <w:r w:rsidR="00C514FB" w:rsidRPr="00C514FB">
        <w:rPr>
          <w:rFonts w:ascii="Verdana" w:eastAsia="Verdana" w:hAnsi="Verdana" w:cs="Verdana"/>
          <w:b/>
          <w:sz w:val="20"/>
          <w:szCs w:val="20"/>
        </w:rPr>
        <w:t xml:space="preserve">Beschluss des Inklusionsverständnis für die HU </w:t>
      </w:r>
    </w:p>
    <w:p w:rsidR="00BD6CC4" w:rsidRDefault="00BD6CC4" w:rsidP="00BD6CC4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BD6CC4" w:rsidRDefault="00002126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Moodle 23.10.-28.10., 9 Uhr, beides</w:t>
      </w:r>
    </w:p>
    <w:p w:rsidR="00C514FB" w:rsidRDefault="00C514FB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855A5A" w:rsidRDefault="00855A5A" w:rsidP="00855A5A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TOP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BD6CC4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 xml:space="preserve">: </w:t>
      </w:r>
      <w:r w:rsidR="00C514FB" w:rsidRPr="00C514FB">
        <w:rPr>
          <w:rFonts w:ascii="Verdana" w:eastAsia="Verdana" w:hAnsi="Verdana" w:cs="Verdana"/>
          <w:b/>
          <w:sz w:val="20"/>
          <w:szCs w:val="20"/>
          <w:u w:val="single"/>
        </w:rPr>
        <w:t>Inklusion und Erasmus</w:t>
      </w:r>
    </w:p>
    <w:p w:rsidR="00855A5A" w:rsidRDefault="00855A5A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B23AC6" w:rsidRDefault="007C3A86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Berichtspunkt C.</w:t>
      </w:r>
      <w:r w:rsidR="00C514FB">
        <w:rPr>
          <w:rFonts w:ascii="Verdana" w:eastAsia="Verdana" w:hAnsi="Verdana" w:cs="Verdana"/>
          <w:sz w:val="20"/>
          <w:szCs w:val="20"/>
        </w:rPr>
        <w:t xml:space="preserve"> Bohle</w:t>
      </w:r>
    </w:p>
    <w:p w:rsidR="00002126" w:rsidRDefault="00002126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002126" w:rsidRDefault="00002126" w:rsidP="00002126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TOP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Pr="00002126">
        <w:rPr>
          <w:rFonts w:ascii="Verdana" w:eastAsia="Verdana" w:hAnsi="Verdana" w:cs="Verdana"/>
          <w:b/>
          <w:sz w:val="20"/>
          <w:szCs w:val="20"/>
          <w:u w:val="single"/>
        </w:rPr>
        <w:t>6: Bericht des Vorstands zum Gespräch mit der SLF zu Barrierefreiheit</w:t>
      </w:r>
    </w:p>
    <w:p w:rsidR="00002126" w:rsidRDefault="00002126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DB2A8F" w:rsidRDefault="007C3A86" w:rsidP="004A0F17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Berichtspunkt Ley</w:t>
      </w:r>
    </w:p>
    <w:p w:rsidR="00002126" w:rsidRDefault="00002126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002126" w:rsidRDefault="00002126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DB2A8F" w:rsidRDefault="00DB2A8F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TOP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002126">
        <w:rPr>
          <w:rFonts w:ascii="Verdana" w:eastAsia="Verdana" w:hAnsi="Verdana" w:cs="Verdana"/>
          <w:b/>
          <w:sz w:val="20"/>
          <w:szCs w:val="20"/>
          <w:u w:val="single"/>
        </w:rPr>
        <w:t>7</w:t>
      </w: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: Verschiedenes und Termine</w:t>
      </w:r>
    </w:p>
    <w:p w:rsidR="00941BE9" w:rsidRPr="00C514FB" w:rsidRDefault="00941BE9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C514FB" w:rsidRDefault="00C514FB" w:rsidP="00C514FB">
      <w:pPr>
        <w:pStyle w:val="Listenabsatz"/>
        <w:numPr>
          <w:ilvl w:val="0"/>
          <w:numId w:val="14"/>
        </w:num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02.11.2022: Lunchtalk Lehre</w:t>
      </w:r>
    </w:p>
    <w:p w:rsidR="00C514FB" w:rsidRPr="00C514FB" w:rsidRDefault="00C514FB" w:rsidP="00C514FB">
      <w:pPr>
        <w:pStyle w:val="Listenabsatz"/>
        <w:numPr>
          <w:ilvl w:val="0"/>
          <w:numId w:val="14"/>
        </w:numPr>
        <w:autoSpaceDE w:val="0"/>
        <w:rPr>
          <w:rFonts w:ascii="Verdana" w:eastAsia="Verdana" w:hAnsi="Verdana" w:cs="Verdana"/>
          <w:sz w:val="20"/>
          <w:szCs w:val="20"/>
        </w:rPr>
      </w:pPr>
      <w:r w:rsidRPr="00C514FB">
        <w:rPr>
          <w:rFonts w:ascii="Verdana" w:eastAsia="Verdana" w:hAnsi="Verdana" w:cs="Verdana"/>
          <w:sz w:val="20"/>
          <w:szCs w:val="20"/>
        </w:rPr>
        <w:t xml:space="preserve">Nächste Sitzung: 17.11.2022, Gäste: Andreas </w:t>
      </w:r>
      <w:proofErr w:type="spellStart"/>
      <w:r w:rsidRPr="00C514FB">
        <w:rPr>
          <w:rFonts w:ascii="Verdana" w:eastAsia="Verdana" w:hAnsi="Verdana" w:cs="Verdana"/>
          <w:sz w:val="20"/>
          <w:szCs w:val="20"/>
        </w:rPr>
        <w:t>Goroncy</w:t>
      </w:r>
      <w:proofErr w:type="spellEnd"/>
      <w:r w:rsidRPr="00C514FB">
        <w:rPr>
          <w:rFonts w:ascii="Verdana" w:eastAsia="Verdana" w:hAnsi="Verdana" w:cs="Verdana"/>
          <w:sz w:val="20"/>
          <w:szCs w:val="20"/>
        </w:rPr>
        <w:t xml:space="preserve"> &amp; Andreas Vollmer, CMS, zu </w:t>
      </w:r>
      <w:proofErr w:type="spellStart"/>
      <w:r w:rsidRPr="00C514FB">
        <w:rPr>
          <w:rFonts w:ascii="Verdana" w:eastAsia="Verdana" w:hAnsi="Verdana" w:cs="Verdana"/>
          <w:sz w:val="20"/>
          <w:szCs w:val="20"/>
        </w:rPr>
        <w:t>Amberscript</w:t>
      </w:r>
      <w:proofErr w:type="spellEnd"/>
    </w:p>
    <w:p w:rsidR="00C514FB" w:rsidRPr="00C514FB" w:rsidRDefault="00C514FB" w:rsidP="004A0F17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30695E" w:rsidRPr="00C514FB" w:rsidRDefault="0030695E" w:rsidP="00521BDE">
      <w:pPr>
        <w:pStyle w:val="Listenabsatz"/>
        <w:autoSpaceDE w:val="0"/>
        <w:rPr>
          <w:rFonts w:ascii="Verdana" w:eastAsia="Verdana" w:hAnsi="Verdana" w:cs="Verdana"/>
          <w:sz w:val="20"/>
          <w:szCs w:val="20"/>
        </w:rPr>
      </w:pPr>
    </w:p>
    <w:sectPr w:rsidR="0030695E" w:rsidRPr="00C514F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E"/>
    <w:rsid w:val="00001EEE"/>
    <w:rsid w:val="00002126"/>
    <w:rsid w:val="000026A0"/>
    <w:rsid w:val="00006947"/>
    <w:rsid w:val="000108FA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154B"/>
    <w:rsid w:val="000E57E6"/>
    <w:rsid w:val="00103A3C"/>
    <w:rsid w:val="00105376"/>
    <w:rsid w:val="0011027B"/>
    <w:rsid w:val="00135A63"/>
    <w:rsid w:val="00145F7E"/>
    <w:rsid w:val="0015457B"/>
    <w:rsid w:val="001548A1"/>
    <w:rsid w:val="001677E5"/>
    <w:rsid w:val="001835CE"/>
    <w:rsid w:val="001A4977"/>
    <w:rsid w:val="001B226F"/>
    <w:rsid w:val="001B36BB"/>
    <w:rsid w:val="001D195B"/>
    <w:rsid w:val="001E54C4"/>
    <w:rsid w:val="001F3554"/>
    <w:rsid w:val="00203400"/>
    <w:rsid w:val="0020569A"/>
    <w:rsid w:val="00207BD0"/>
    <w:rsid w:val="002330C9"/>
    <w:rsid w:val="002353C5"/>
    <w:rsid w:val="00237BC0"/>
    <w:rsid w:val="002452C4"/>
    <w:rsid w:val="0024627A"/>
    <w:rsid w:val="00285E9E"/>
    <w:rsid w:val="002910AA"/>
    <w:rsid w:val="00293CD8"/>
    <w:rsid w:val="00293DC8"/>
    <w:rsid w:val="002A3CD0"/>
    <w:rsid w:val="002B1C5D"/>
    <w:rsid w:val="002C28A4"/>
    <w:rsid w:val="002C735C"/>
    <w:rsid w:val="003020EB"/>
    <w:rsid w:val="0030695E"/>
    <w:rsid w:val="00310DD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C08C2"/>
    <w:rsid w:val="003D0193"/>
    <w:rsid w:val="00400C3C"/>
    <w:rsid w:val="00403150"/>
    <w:rsid w:val="004111F9"/>
    <w:rsid w:val="004205DB"/>
    <w:rsid w:val="00420C8A"/>
    <w:rsid w:val="00433613"/>
    <w:rsid w:val="004527F7"/>
    <w:rsid w:val="00453619"/>
    <w:rsid w:val="00467CAC"/>
    <w:rsid w:val="00496781"/>
    <w:rsid w:val="004A0F17"/>
    <w:rsid w:val="004A3293"/>
    <w:rsid w:val="004A4747"/>
    <w:rsid w:val="004C6F71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B6D0D"/>
    <w:rsid w:val="005C09AB"/>
    <w:rsid w:val="005C3092"/>
    <w:rsid w:val="005E66BF"/>
    <w:rsid w:val="005E70A5"/>
    <w:rsid w:val="005F5B4F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11EE"/>
    <w:rsid w:val="00706C9E"/>
    <w:rsid w:val="00722C7D"/>
    <w:rsid w:val="00736D31"/>
    <w:rsid w:val="007469F1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7DB7"/>
    <w:rsid w:val="008D3BF4"/>
    <w:rsid w:val="008D46B1"/>
    <w:rsid w:val="008D7693"/>
    <w:rsid w:val="00916105"/>
    <w:rsid w:val="00925E99"/>
    <w:rsid w:val="00941BE9"/>
    <w:rsid w:val="0096147B"/>
    <w:rsid w:val="0096621D"/>
    <w:rsid w:val="009A6C6A"/>
    <w:rsid w:val="009B02CC"/>
    <w:rsid w:val="009B3145"/>
    <w:rsid w:val="009C2178"/>
    <w:rsid w:val="009C6D60"/>
    <w:rsid w:val="009E3262"/>
    <w:rsid w:val="00A00F68"/>
    <w:rsid w:val="00A0256E"/>
    <w:rsid w:val="00A33CAD"/>
    <w:rsid w:val="00A5182C"/>
    <w:rsid w:val="00A620BA"/>
    <w:rsid w:val="00A63FCE"/>
    <w:rsid w:val="00A71353"/>
    <w:rsid w:val="00A7285C"/>
    <w:rsid w:val="00A7599B"/>
    <w:rsid w:val="00A815BD"/>
    <w:rsid w:val="00A83597"/>
    <w:rsid w:val="00A86075"/>
    <w:rsid w:val="00A90BBB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5AA6"/>
    <w:rsid w:val="00B23AC6"/>
    <w:rsid w:val="00B26B6A"/>
    <w:rsid w:val="00B274B3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A2BF4"/>
    <w:rsid w:val="00BA7FEE"/>
    <w:rsid w:val="00BC7A55"/>
    <w:rsid w:val="00BD6CC4"/>
    <w:rsid w:val="00BE0820"/>
    <w:rsid w:val="00BE1D6E"/>
    <w:rsid w:val="00BF02A9"/>
    <w:rsid w:val="00BF2207"/>
    <w:rsid w:val="00C10F67"/>
    <w:rsid w:val="00C13E0B"/>
    <w:rsid w:val="00C34541"/>
    <w:rsid w:val="00C50D87"/>
    <w:rsid w:val="00C51250"/>
    <w:rsid w:val="00C514FB"/>
    <w:rsid w:val="00C55B29"/>
    <w:rsid w:val="00C62E3B"/>
    <w:rsid w:val="00C757D8"/>
    <w:rsid w:val="00C77F0B"/>
    <w:rsid w:val="00C806CC"/>
    <w:rsid w:val="00C87941"/>
    <w:rsid w:val="00CA1ACB"/>
    <w:rsid w:val="00CA4670"/>
    <w:rsid w:val="00CA4768"/>
    <w:rsid w:val="00CB4EBC"/>
    <w:rsid w:val="00CC3D7F"/>
    <w:rsid w:val="00CC42EA"/>
    <w:rsid w:val="00CC5010"/>
    <w:rsid w:val="00CC5A7B"/>
    <w:rsid w:val="00CC7EAF"/>
    <w:rsid w:val="00CF0BA6"/>
    <w:rsid w:val="00D10771"/>
    <w:rsid w:val="00D23683"/>
    <w:rsid w:val="00D304C3"/>
    <w:rsid w:val="00D56099"/>
    <w:rsid w:val="00D65BE4"/>
    <w:rsid w:val="00D73A51"/>
    <w:rsid w:val="00D77F08"/>
    <w:rsid w:val="00D85570"/>
    <w:rsid w:val="00D915CE"/>
    <w:rsid w:val="00DA0141"/>
    <w:rsid w:val="00DB2A8F"/>
    <w:rsid w:val="00DB7A49"/>
    <w:rsid w:val="00DC6A09"/>
    <w:rsid w:val="00DE3731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D57BC"/>
    <w:rsid w:val="00ED5849"/>
    <w:rsid w:val="00ED58BB"/>
    <w:rsid w:val="00EE4D54"/>
    <w:rsid w:val="00F002F1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6B10-E49A-4DE5-9026-D35D4E7D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8B4D512D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O. Ley</cp:lastModifiedBy>
  <cp:revision>8</cp:revision>
  <cp:lastPrinted>2012-07-18T13:47:00Z</cp:lastPrinted>
  <dcterms:created xsi:type="dcterms:W3CDTF">2022-05-05T15:00:00Z</dcterms:created>
  <dcterms:modified xsi:type="dcterms:W3CDTF">2022-10-27T10:21:00Z</dcterms:modified>
</cp:coreProperties>
</file>